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FE" w:rsidRPr="002D6458" w:rsidRDefault="009B4CFE" w:rsidP="009B4CFE">
      <w:pPr>
        <w:rPr>
          <w:b/>
          <w:sz w:val="32"/>
          <w:szCs w:val="32"/>
        </w:rPr>
      </w:pPr>
      <w:r w:rsidRPr="007A4359">
        <w:rPr>
          <w:b/>
          <w:sz w:val="32"/>
          <w:szCs w:val="32"/>
        </w:rPr>
        <w:t>ТЕЛЕФОНОГРАММА</w:t>
      </w:r>
      <w:r w:rsidR="00897B53">
        <w:rPr>
          <w:b/>
          <w:sz w:val="32"/>
          <w:szCs w:val="32"/>
        </w:rPr>
        <w:t xml:space="preserve"> №6</w:t>
      </w:r>
      <w:r w:rsidR="00884797">
        <w:rPr>
          <w:b/>
          <w:sz w:val="32"/>
          <w:szCs w:val="32"/>
        </w:rPr>
        <w:t>80</w:t>
      </w:r>
    </w:p>
    <w:p w:rsidR="009B4CFE" w:rsidRDefault="009B4CFE" w:rsidP="009B4CF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E0ED8">
        <w:rPr>
          <w:sz w:val="28"/>
          <w:szCs w:val="28"/>
        </w:rPr>
        <w:t>т</w:t>
      </w:r>
      <w:r w:rsidR="00395206">
        <w:rPr>
          <w:sz w:val="28"/>
          <w:szCs w:val="28"/>
        </w:rPr>
        <w:t xml:space="preserve"> </w:t>
      </w:r>
      <w:r w:rsidR="00884797">
        <w:rPr>
          <w:sz w:val="28"/>
          <w:szCs w:val="28"/>
        </w:rPr>
        <w:t>09</w:t>
      </w:r>
      <w:r w:rsidR="000508F4">
        <w:rPr>
          <w:sz w:val="28"/>
          <w:szCs w:val="28"/>
        </w:rPr>
        <w:t>.1</w:t>
      </w:r>
      <w:r w:rsidR="002D6458">
        <w:rPr>
          <w:sz w:val="28"/>
          <w:szCs w:val="28"/>
        </w:rPr>
        <w:t>1</w:t>
      </w:r>
      <w:r>
        <w:rPr>
          <w:sz w:val="28"/>
          <w:szCs w:val="28"/>
        </w:rPr>
        <w:t>.2021г.</w:t>
      </w:r>
    </w:p>
    <w:p w:rsidR="007A785E" w:rsidRDefault="007A785E" w:rsidP="007A785E">
      <w:pPr>
        <w:jc w:val="right"/>
      </w:pPr>
      <w:r>
        <w:t>Руководителю:</w:t>
      </w:r>
    </w:p>
    <w:p w:rsidR="007A785E" w:rsidRDefault="007A785E" w:rsidP="005D3868">
      <w:pPr>
        <w:jc w:val="right"/>
      </w:pPr>
      <w:r>
        <w:t>Отдел ЕДДС МР Уфимский район РБ</w:t>
      </w:r>
    </w:p>
    <w:p w:rsidR="009A33C1" w:rsidRDefault="00884797" w:rsidP="00884797">
      <w:pPr>
        <w:jc w:val="right"/>
      </w:pPr>
      <w:proofErr w:type="spellStart"/>
      <w:r>
        <w:t>Юматовский</w:t>
      </w:r>
      <w:proofErr w:type="spellEnd"/>
      <w:r w:rsidR="009A33C1">
        <w:t xml:space="preserve"> сельсовет</w:t>
      </w:r>
    </w:p>
    <w:p w:rsidR="005832D0" w:rsidRDefault="00884797" w:rsidP="001313A2">
      <w:pPr>
        <w:jc w:val="right"/>
      </w:pPr>
      <w:r>
        <w:t>Дмитриевский</w:t>
      </w:r>
      <w:r w:rsidR="005832D0">
        <w:t xml:space="preserve"> сельсовет</w:t>
      </w:r>
    </w:p>
    <w:p w:rsidR="005832D0" w:rsidRDefault="005832D0" w:rsidP="001313A2">
      <w:pPr>
        <w:jc w:val="right"/>
      </w:pPr>
    </w:p>
    <w:p w:rsidR="008D60C4" w:rsidRDefault="008D60C4" w:rsidP="001313A2">
      <w:pPr>
        <w:jc w:val="right"/>
      </w:pPr>
    </w:p>
    <w:p w:rsidR="009B4CFE" w:rsidRPr="009B4CFE" w:rsidRDefault="00C8579F" w:rsidP="003A4AD3">
      <w:pPr>
        <w:jc w:val="center"/>
      </w:pPr>
      <w:r>
        <w:rPr>
          <w:sz w:val="28"/>
          <w:szCs w:val="26"/>
        </w:rPr>
        <w:t>Западный</w:t>
      </w:r>
      <w:r w:rsidR="009B4CFE" w:rsidRPr="0075540A">
        <w:rPr>
          <w:sz w:val="28"/>
          <w:szCs w:val="26"/>
        </w:rPr>
        <w:t xml:space="preserve"> РЭС </w:t>
      </w:r>
      <w:r>
        <w:rPr>
          <w:sz w:val="28"/>
          <w:szCs w:val="26"/>
        </w:rPr>
        <w:t>ПО УГЭС</w:t>
      </w:r>
      <w:r w:rsidR="009B4CFE" w:rsidRPr="0075540A">
        <w:rPr>
          <w:sz w:val="28"/>
          <w:szCs w:val="26"/>
        </w:rPr>
        <w:t xml:space="preserve"> сообщает,</w:t>
      </w:r>
      <w:r w:rsidR="009B4CFE" w:rsidRPr="009B4CFE">
        <w:rPr>
          <w:sz w:val="28"/>
          <w:szCs w:val="26"/>
        </w:rPr>
        <w:t xml:space="preserve"> </w:t>
      </w:r>
      <w:r w:rsidR="009B4CFE">
        <w:rPr>
          <w:sz w:val="28"/>
          <w:szCs w:val="26"/>
        </w:rPr>
        <w:t xml:space="preserve">об </w:t>
      </w:r>
      <w:r w:rsidR="009B4CFE" w:rsidRPr="0075540A">
        <w:rPr>
          <w:sz w:val="28"/>
          <w:szCs w:val="26"/>
        </w:rPr>
        <w:t>отключени</w:t>
      </w:r>
      <w:r w:rsidR="009B4CFE">
        <w:rPr>
          <w:sz w:val="28"/>
          <w:szCs w:val="26"/>
        </w:rPr>
        <w:t>и</w:t>
      </w:r>
      <w:r w:rsidR="009B4CFE" w:rsidRPr="0075540A">
        <w:rPr>
          <w:sz w:val="28"/>
          <w:szCs w:val="26"/>
        </w:rPr>
        <w:t xml:space="preserve"> потребителей</w:t>
      </w:r>
      <w:r w:rsidR="009B4CFE">
        <w:rPr>
          <w:sz w:val="28"/>
          <w:szCs w:val="26"/>
        </w:rPr>
        <w:t>:</w:t>
      </w:r>
    </w:p>
    <w:p w:rsidR="006B1930" w:rsidRDefault="006B1930" w:rsidP="002E6C6B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3544"/>
        <w:gridCol w:w="992"/>
        <w:gridCol w:w="1417"/>
        <w:gridCol w:w="1418"/>
        <w:gridCol w:w="1134"/>
        <w:gridCol w:w="1134"/>
        <w:gridCol w:w="1701"/>
      </w:tblGrid>
      <w:tr w:rsidR="00C8579F" w:rsidRPr="009B4CFE" w:rsidTr="009B2756">
        <w:trPr>
          <w:trHeight w:val="930"/>
        </w:trPr>
        <w:tc>
          <w:tcPr>
            <w:tcW w:w="675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2"/>
                <w:szCs w:val="12"/>
              </w:rPr>
            </w:pPr>
            <w:r w:rsidRPr="00460B33">
              <w:rPr>
                <w:b/>
                <w:bCs/>
                <w:sz w:val="12"/>
                <w:szCs w:val="12"/>
              </w:rPr>
              <w:t>Адрес местоположения объекта, на котором проводятся плановые работы (в случае, если точного адреса местоположения происшествия не имеется, указывается адрес близлежащего объекта)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Краткое описание события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Наименование объекта на котором проводятся плановые работы (объекты, попадающие под отключение)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Категория электроснабжения потребителей (1,2,3 категория)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 xml:space="preserve">Дата и время начала планового отключения по заявке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 xml:space="preserve">Дата и время завершения планового отключения по заявке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Дата и время начала плановых работ (заполняется по факту)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Дата и время окончания плановых работ (заполняется по факту)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C8579F" w:rsidRPr="009B4CFE" w:rsidTr="009B2756">
        <w:trPr>
          <w:trHeight w:val="930"/>
        </w:trPr>
        <w:tc>
          <w:tcPr>
            <w:tcW w:w="675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B4CFE" w:rsidRPr="00460B33" w:rsidRDefault="009B4CF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8579F" w:rsidRPr="009B4CFE" w:rsidTr="009B2756">
        <w:trPr>
          <w:trHeight w:val="360"/>
        </w:trPr>
        <w:tc>
          <w:tcPr>
            <w:tcW w:w="675" w:type="dxa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4CFE" w:rsidRPr="00460B33" w:rsidRDefault="009B4CFE" w:rsidP="009B4CFE">
            <w:pPr>
              <w:rPr>
                <w:b/>
                <w:bCs/>
                <w:sz w:val="18"/>
                <w:szCs w:val="18"/>
              </w:rPr>
            </w:pPr>
            <w:r w:rsidRPr="00460B33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68744E" w:rsidRPr="00460B33" w:rsidTr="009B2756">
        <w:trPr>
          <w:trHeight w:val="645"/>
        </w:trPr>
        <w:tc>
          <w:tcPr>
            <w:tcW w:w="675" w:type="dxa"/>
            <w:shd w:val="clear" w:color="auto" w:fill="auto"/>
          </w:tcPr>
          <w:p w:rsidR="0068744E" w:rsidRDefault="0068744E" w:rsidP="00687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Уфимский р-н</w:t>
            </w:r>
          </w:p>
        </w:tc>
        <w:tc>
          <w:tcPr>
            <w:tcW w:w="1701" w:type="dxa"/>
            <w:shd w:val="clear" w:color="auto" w:fill="auto"/>
          </w:tcPr>
          <w:p w:rsidR="00884797" w:rsidRDefault="00884797" w:rsidP="009A3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ВЛ-0,4кВ Л-3 от ТП-4777, </w:t>
            </w:r>
          </w:p>
          <w:p w:rsidR="0068744E" w:rsidRPr="000D29DE" w:rsidRDefault="00884797" w:rsidP="009A3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п. Юматово</w:t>
            </w:r>
          </w:p>
        </w:tc>
        <w:tc>
          <w:tcPr>
            <w:tcW w:w="1418" w:type="dxa"/>
            <w:shd w:val="clear" w:color="auto" w:fill="auto"/>
          </w:tcPr>
          <w:p w:rsidR="0068744E" w:rsidRPr="00BF0FEC" w:rsidRDefault="00884797" w:rsidP="00687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Тех. присоединение</w:t>
            </w:r>
          </w:p>
        </w:tc>
        <w:tc>
          <w:tcPr>
            <w:tcW w:w="3544" w:type="dxa"/>
            <w:shd w:val="clear" w:color="auto" w:fill="auto"/>
          </w:tcPr>
          <w:p w:rsidR="00884797" w:rsidRDefault="00884797" w:rsidP="009A3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 п. Юматово ул. Вологодская, </w:t>
            </w:r>
          </w:p>
          <w:p w:rsidR="0068744E" w:rsidRPr="006E6F84" w:rsidRDefault="00884797" w:rsidP="009A3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 (8домов).</w:t>
            </w:r>
          </w:p>
        </w:tc>
        <w:tc>
          <w:tcPr>
            <w:tcW w:w="992" w:type="dxa"/>
            <w:shd w:val="clear" w:color="auto" w:fill="auto"/>
          </w:tcPr>
          <w:p w:rsidR="0068744E" w:rsidRPr="006E6F84" w:rsidRDefault="006E6F84" w:rsidP="0068744E">
            <w:pPr>
              <w:rPr>
                <w:sz w:val="18"/>
                <w:szCs w:val="18"/>
              </w:rPr>
            </w:pPr>
            <w:r w:rsidRPr="006E6F8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8744E" w:rsidRPr="00460B33" w:rsidRDefault="00884797" w:rsidP="009A3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508F4">
              <w:rPr>
                <w:sz w:val="18"/>
                <w:szCs w:val="18"/>
              </w:rPr>
              <w:t>.1</w:t>
            </w:r>
            <w:r w:rsidR="002D6458">
              <w:rPr>
                <w:sz w:val="18"/>
                <w:szCs w:val="18"/>
              </w:rPr>
              <w:t>1</w:t>
            </w:r>
            <w:r w:rsidR="007D6F3A">
              <w:rPr>
                <w:sz w:val="18"/>
                <w:szCs w:val="18"/>
              </w:rPr>
              <w:t xml:space="preserve">.21  </w:t>
            </w:r>
            <w:r w:rsidR="0068744E">
              <w:rPr>
                <w:sz w:val="18"/>
                <w:szCs w:val="18"/>
              </w:rPr>
              <w:t>0</w:t>
            </w:r>
            <w:r w:rsidR="00E95263">
              <w:rPr>
                <w:sz w:val="18"/>
                <w:szCs w:val="18"/>
              </w:rPr>
              <w:t>9</w:t>
            </w:r>
            <w:r w:rsidR="0068744E" w:rsidRPr="00460B33">
              <w:rPr>
                <w:sz w:val="18"/>
                <w:szCs w:val="18"/>
              </w:rPr>
              <w:t>-00</w:t>
            </w:r>
          </w:p>
        </w:tc>
        <w:tc>
          <w:tcPr>
            <w:tcW w:w="1418" w:type="dxa"/>
            <w:shd w:val="clear" w:color="auto" w:fill="auto"/>
          </w:tcPr>
          <w:p w:rsidR="0068744E" w:rsidRPr="00460B33" w:rsidRDefault="00884797" w:rsidP="009A3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508F4">
              <w:rPr>
                <w:sz w:val="18"/>
                <w:szCs w:val="18"/>
              </w:rPr>
              <w:t>.1</w:t>
            </w:r>
            <w:r w:rsidR="002D6458">
              <w:rPr>
                <w:sz w:val="18"/>
                <w:szCs w:val="18"/>
              </w:rPr>
              <w:t>1</w:t>
            </w:r>
            <w:r w:rsidR="0068744E">
              <w:rPr>
                <w:sz w:val="18"/>
                <w:szCs w:val="18"/>
              </w:rPr>
              <w:t>.</w:t>
            </w:r>
            <w:r w:rsidR="0068744E" w:rsidRPr="00460B33">
              <w:rPr>
                <w:sz w:val="18"/>
                <w:szCs w:val="18"/>
              </w:rPr>
              <w:t>21 1</w:t>
            </w:r>
            <w:r w:rsidR="009A33C1">
              <w:rPr>
                <w:sz w:val="18"/>
                <w:szCs w:val="18"/>
              </w:rPr>
              <w:t>7</w:t>
            </w:r>
            <w:r w:rsidR="0068744E" w:rsidRPr="00460B33">
              <w:rPr>
                <w:sz w:val="18"/>
                <w:szCs w:val="18"/>
              </w:rPr>
              <w:t>-00</w:t>
            </w:r>
          </w:p>
        </w:tc>
        <w:tc>
          <w:tcPr>
            <w:tcW w:w="1134" w:type="dxa"/>
            <w:shd w:val="clear" w:color="auto" w:fill="auto"/>
            <w:noWrap/>
          </w:tcPr>
          <w:p w:rsidR="0068744E" w:rsidRPr="00460B33" w:rsidRDefault="0068744E" w:rsidP="0068744E">
            <w:pPr>
              <w:rPr>
                <w:sz w:val="18"/>
                <w:szCs w:val="18"/>
              </w:rPr>
            </w:pPr>
            <w:r w:rsidRPr="00460B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68744E" w:rsidRPr="00460B33" w:rsidRDefault="0068744E" w:rsidP="0068744E">
            <w:pPr>
              <w:rPr>
                <w:sz w:val="18"/>
                <w:szCs w:val="18"/>
              </w:rPr>
            </w:pPr>
            <w:r w:rsidRPr="00460B3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68744E" w:rsidRDefault="00884797" w:rsidP="006874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Юматовский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8744E">
              <w:rPr>
                <w:sz w:val="18"/>
                <w:szCs w:val="18"/>
              </w:rPr>
              <w:t>сельсовет.</w:t>
            </w:r>
          </w:p>
          <w:p w:rsidR="00840425" w:rsidRPr="00460B33" w:rsidRDefault="00884797" w:rsidP="00884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3 </w:t>
            </w:r>
            <w:r w:rsidR="00840425">
              <w:rPr>
                <w:sz w:val="18"/>
                <w:szCs w:val="18"/>
              </w:rPr>
              <w:t>час</w:t>
            </w:r>
            <w:r>
              <w:rPr>
                <w:sz w:val="18"/>
                <w:szCs w:val="18"/>
              </w:rPr>
              <w:t>а.</w:t>
            </w:r>
          </w:p>
        </w:tc>
      </w:tr>
      <w:tr w:rsidR="00E95263" w:rsidRPr="00460B33" w:rsidTr="009B2756">
        <w:trPr>
          <w:trHeight w:val="645"/>
        </w:trPr>
        <w:tc>
          <w:tcPr>
            <w:tcW w:w="675" w:type="dxa"/>
            <w:shd w:val="clear" w:color="auto" w:fill="auto"/>
          </w:tcPr>
          <w:p w:rsidR="00E95263" w:rsidRDefault="00E95263" w:rsidP="00E95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Уфимский р-н</w:t>
            </w:r>
          </w:p>
        </w:tc>
        <w:tc>
          <w:tcPr>
            <w:tcW w:w="1701" w:type="dxa"/>
            <w:shd w:val="clear" w:color="auto" w:fill="auto"/>
          </w:tcPr>
          <w:p w:rsidR="00884797" w:rsidRDefault="009A33C1" w:rsidP="00884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ВЛ-0,4кВ Л-</w:t>
            </w:r>
            <w:r w:rsidR="00884797">
              <w:rPr>
                <w:sz w:val="18"/>
                <w:szCs w:val="18"/>
              </w:rPr>
              <w:t xml:space="preserve">4 от ТП-634, </w:t>
            </w:r>
          </w:p>
          <w:p w:rsidR="00E95263" w:rsidRPr="000D29DE" w:rsidRDefault="00884797" w:rsidP="00884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п. Дмитриевка</w:t>
            </w:r>
          </w:p>
        </w:tc>
        <w:tc>
          <w:tcPr>
            <w:tcW w:w="1418" w:type="dxa"/>
            <w:shd w:val="clear" w:color="auto" w:fill="auto"/>
          </w:tcPr>
          <w:p w:rsidR="00E95263" w:rsidRPr="00BF0FEC" w:rsidRDefault="009A33C1" w:rsidP="00E95263">
            <w:pPr>
              <w:rPr>
                <w:sz w:val="18"/>
                <w:szCs w:val="18"/>
              </w:rPr>
            </w:pPr>
            <w:r w:rsidRPr="009A33C1">
              <w:rPr>
                <w:sz w:val="18"/>
                <w:szCs w:val="18"/>
              </w:rPr>
              <w:t>Тех. присоединение</w:t>
            </w:r>
          </w:p>
        </w:tc>
        <w:tc>
          <w:tcPr>
            <w:tcW w:w="3544" w:type="dxa"/>
            <w:shd w:val="clear" w:color="auto" w:fill="auto"/>
          </w:tcPr>
          <w:p w:rsidR="00E95263" w:rsidRPr="006E6F84" w:rsidRDefault="00E95263" w:rsidP="00884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884797">
              <w:rPr>
                <w:sz w:val="18"/>
                <w:szCs w:val="18"/>
              </w:rPr>
              <w:t>Дмитриевка ул. Советская 2-30, 15-29, ООО ЖКХ Сервис (24дома).</w:t>
            </w:r>
            <w:r w:rsidRPr="002D2B1C">
              <w:rPr>
                <w:sz w:val="18"/>
                <w:szCs w:val="18"/>
              </w:rPr>
              <w:tab/>
            </w:r>
            <w:r w:rsidRPr="002D2B1C">
              <w:rPr>
                <w:sz w:val="18"/>
                <w:szCs w:val="18"/>
              </w:rPr>
              <w:tab/>
            </w:r>
            <w:r w:rsidRPr="002D2B1C"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95263" w:rsidRPr="006E6F84" w:rsidRDefault="00E95263" w:rsidP="00E95263">
            <w:pPr>
              <w:rPr>
                <w:sz w:val="18"/>
                <w:szCs w:val="18"/>
              </w:rPr>
            </w:pPr>
            <w:r w:rsidRPr="006E6F8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95263" w:rsidRPr="00460B33" w:rsidRDefault="00884797" w:rsidP="00884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95263">
              <w:rPr>
                <w:sz w:val="18"/>
                <w:szCs w:val="18"/>
              </w:rPr>
              <w:t>.11.21  09</w:t>
            </w:r>
            <w:r w:rsidR="00E95263" w:rsidRPr="00460B33">
              <w:rPr>
                <w:sz w:val="18"/>
                <w:szCs w:val="18"/>
              </w:rPr>
              <w:t>-00</w:t>
            </w:r>
          </w:p>
        </w:tc>
        <w:tc>
          <w:tcPr>
            <w:tcW w:w="1418" w:type="dxa"/>
            <w:shd w:val="clear" w:color="auto" w:fill="auto"/>
          </w:tcPr>
          <w:p w:rsidR="00E95263" w:rsidRPr="00460B33" w:rsidRDefault="00884797" w:rsidP="009A3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95263">
              <w:rPr>
                <w:sz w:val="18"/>
                <w:szCs w:val="18"/>
              </w:rPr>
              <w:t>.11.</w:t>
            </w:r>
            <w:r w:rsidR="00E95263" w:rsidRPr="00460B33">
              <w:rPr>
                <w:sz w:val="18"/>
                <w:szCs w:val="18"/>
              </w:rPr>
              <w:t>21 1</w:t>
            </w:r>
            <w:r w:rsidR="009F4371">
              <w:rPr>
                <w:sz w:val="18"/>
                <w:szCs w:val="18"/>
              </w:rPr>
              <w:t>7</w:t>
            </w:r>
            <w:r w:rsidR="00E95263" w:rsidRPr="00460B33">
              <w:rPr>
                <w:sz w:val="18"/>
                <w:szCs w:val="18"/>
              </w:rPr>
              <w:t>-00</w:t>
            </w:r>
          </w:p>
        </w:tc>
        <w:tc>
          <w:tcPr>
            <w:tcW w:w="1134" w:type="dxa"/>
            <w:shd w:val="clear" w:color="auto" w:fill="auto"/>
            <w:noWrap/>
          </w:tcPr>
          <w:p w:rsidR="00E95263" w:rsidRPr="00460B33" w:rsidRDefault="00E95263" w:rsidP="00E95263">
            <w:pPr>
              <w:rPr>
                <w:sz w:val="18"/>
                <w:szCs w:val="18"/>
              </w:rPr>
            </w:pPr>
            <w:r w:rsidRPr="00460B3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E95263" w:rsidRPr="00460B33" w:rsidRDefault="00E95263" w:rsidP="00E95263">
            <w:pPr>
              <w:rPr>
                <w:sz w:val="18"/>
                <w:szCs w:val="18"/>
              </w:rPr>
            </w:pPr>
            <w:r w:rsidRPr="00460B3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E95263" w:rsidRDefault="009F4371" w:rsidP="00E9526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884797">
              <w:rPr>
                <w:sz w:val="18"/>
                <w:szCs w:val="18"/>
              </w:rPr>
              <w:t>Дмитриевка</w:t>
            </w:r>
            <w:proofErr w:type="spellEnd"/>
            <w:r w:rsidR="00884797">
              <w:rPr>
                <w:sz w:val="18"/>
                <w:szCs w:val="18"/>
              </w:rPr>
              <w:t xml:space="preserve"> </w:t>
            </w:r>
            <w:r w:rsidR="00E95263">
              <w:rPr>
                <w:sz w:val="18"/>
                <w:szCs w:val="18"/>
              </w:rPr>
              <w:t>сельсовет.</w:t>
            </w:r>
          </w:p>
          <w:p w:rsidR="00E95263" w:rsidRPr="00460B33" w:rsidRDefault="00E95263" w:rsidP="009F4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9F437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час</w:t>
            </w:r>
            <w:r w:rsidR="009F4371">
              <w:rPr>
                <w:sz w:val="18"/>
                <w:szCs w:val="18"/>
              </w:rPr>
              <w:t>а</w:t>
            </w:r>
          </w:p>
        </w:tc>
      </w:tr>
    </w:tbl>
    <w:p w:rsidR="007D6F3A" w:rsidRDefault="007D6F3A" w:rsidP="00E531C7">
      <w:pPr>
        <w:rPr>
          <w:sz w:val="28"/>
          <w:szCs w:val="26"/>
        </w:rPr>
      </w:pPr>
    </w:p>
    <w:p w:rsidR="00957117" w:rsidRDefault="00957117" w:rsidP="00DD649F">
      <w:pPr>
        <w:jc w:val="center"/>
        <w:rPr>
          <w:sz w:val="28"/>
          <w:szCs w:val="26"/>
        </w:rPr>
      </w:pPr>
    </w:p>
    <w:p w:rsidR="00B81862" w:rsidRPr="00DD649F" w:rsidRDefault="00C8579F" w:rsidP="00DD649F">
      <w:pPr>
        <w:jc w:val="center"/>
        <w:rPr>
          <w:sz w:val="28"/>
          <w:szCs w:val="26"/>
        </w:rPr>
      </w:pPr>
      <w:r>
        <w:rPr>
          <w:sz w:val="28"/>
          <w:szCs w:val="26"/>
        </w:rPr>
        <w:t>Начальник ЗРЭС ПО</w:t>
      </w:r>
      <w:r w:rsidR="009B4CFE" w:rsidRPr="0075540A">
        <w:rPr>
          <w:sz w:val="28"/>
          <w:szCs w:val="26"/>
        </w:rPr>
        <w:t xml:space="preserve"> УГЭС       </w:t>
      </w:r>
      <w:r w:rsidR="00C113EE">
        <w:rPr>
          <w:sz w:val="28"/>
          <w:szCs w:val="26"/>
        </w:rPr>
        <w:t xml:space="preserve">  </w:t>
      </w:r>
      <w:r w:rsidR="009B4CFE" w:rsidRPr="0075540A">
        <w:rPr>
          <w:sz w:val="28"/>
          <w:szCs w:val="26"/>
        </w:rPr>
        <w:t xml:space="preserve">    п/п</w:t>
      </w:r>
      <w:r w:rsidR="009B4CFE" w:rsidRPr="0075540A">
        <w:rPr>
          <w:sz w:val="28"/>
          <w:szCs w:val="26"/>
        </w:rPr>
        <w:tab/>
      </w:r>
      <w:r w:rsidR="009B4CFE" w:rsidRPr="0075540A">
        <w:rPr>
          <w:sz w:val="28"/>
          <w:szCs w:val="26"/>
        </w:rPr>
        <w:tab/>
        <w:t xml:space="preserve">   </w:t>
      </w:r>
      <w:r w:rsidR="005919C0">
        <w:rPr>
          <w:sz w:val="28"/>
          <w:szCs w:val="26"/>
        </w:rPr>
        <w:t>Д.И Батталов</w:t>
      </w:r>
    </w:p>
    <w:p w:rsidR="00D9686F" w:rsidRDefault="00D9686F" w:rsidP="009B4CFE">
      <w:pPr>
        <w:rPr>
          <w:sz w:val="26"/>
          <w:szCs w:val="26"/>
        </w:rPr>
      </w:pPr>
    </w:p>
    <w:p w:rsidR="00957117" w:rsidRDefault="00957117" w:rsidP="009B4CFE"/>
    <w:p w:rsidR="00957117" w:rsidRDefault="00957117" w:rsidP="009B4CFE"/>
    <w:p w:rsidR="00957117" w:rsidRDefault="00957117" w:rsidP="009B4CFE"/>
    <w:p w:rsidR="009B4CFE" w:rsidRDefault="009B4CFE" w:rsidP="009B4CFE">
      <w:r w:rsidRPr="00CE0ED8">
        <w:t xml:space="preserve">тел. </w:t>
      </w:r>
      <w:r w:rsidR="00C8579F">
        <w:t>269-19-59</w:t>
      </w:r>
      <w:r>
        <w:t xml:space="preserve"> - диспетч</w:t>
      </w:r>
      <w:r w:rsidR="00C8579F">
        <w:t>ер З</w:t>
      </w:r>
      <w:r>
        <w:t xml:space="preserve">РЭС </w:t>
      </w:r>
      <w:r w:rsidR="00C8579F">
        <w:t>ПО</w:t>
      </w:r>
      <w:r>
        <w:t xml:space="preserve"> УГЭС</w:t>
      </w:r>
    </w:p>
    <w:p w:rsidR="009B4CFE" w:rsidRDefault="009B4CFE" w:rsidP="009B4CFE">
      <w:r>
        <w:t xml:space="preserve">тел./факс </w:t>
      </w:r>
      <w:r w:rsidR="00C8579F">
        <w:t>281-10-41</w:t>
      </w:r>
      <w:r>
        <w:t xml:space="preserve">– оператор </w:t>
      </w:r>
      <w:r w:rsidR="00C8579F">
        <w:t>З</w:t>
      </w:r>
      <w:r>
        <w:t xml:space="preserve">РЭС </w:t>
      </w:r>
      <w:r w:rsidR="00C8579F">
        <w:t>ПО</w:t>
      </w:r>
      <w:r>
        <w:t xml:space="preserve"> УГЭС</w:t>
      </w:r>
    </w:p>
    <w:p w:rsidR="009B4CFE" w:rsidRPr="00AA4948" w:rsidRDefault="00C8579F" w:rsidP="002E6C6B">
      <w:r>
        <w:t>Исп. Фомина Л. Р.</w:t>
      </w:r>
    </w:p>
    <w:sectPr w:rsidR="009B4CFE" w:rsidRPr="00AA4948" w:rsidSect="007D6F3A">
      <w:footerReference w:type="default" r:id="rId7"/>
      <w:pgSz w:w="16838" w:h="11906" w:orient="landscape" w:code="9"/>
      <w:pgMar w:top="426" w:right="1021" w:bottom="142" w:left="119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A3" w:rsidRDefault="006D65A3" w:rsidP="00BF1311">
      <w:r>
        <w:separator/>
      </w:r>
    </w:p>
  </w:endnote>
  <w:endnote w:type="continuationSeparator" w:id="0">
    <w:p w:rsidR="006D65A3" w:rsidRDefault="006D65A3" w:rsidP="00BF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E5" w:rsidRDefault="005F03E5">
    <w:pPr>
      <w:pStyle w:val="a7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F03C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F03C1">
      <w:rPr>
        <w:b/>
        <w:bCs/>
        <w:noProof/>
      </w:rPr>
      <w:t>1</w:t>
    </w:r>
    <w:r>
      <w:rPr>
        <w:b/>
        <w:bCs/>
      </w:rPr>
      <w:fldChar w:fldCharType="end"/>
    </w:r>
  </w:p>
  <w:p w:rsidR="005F03E5" w:rsidRDefault="005F03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A3" w:rsidRDefault="006D65A3" w:rsidP="00BF1311">
      <w:r>
        <w:separator/>
      </w:r>
    </w:p>
  </w:footnote>
  <w:footnote w:type="continuationSeparator" w:id="0">
    <w:p w:rsidR="006D65A3" w:rsidRDefault="006D65A3" w:rsidP="00BF1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2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A3"/>
    <w:rsid w:val="00003953"/>
    <w:rsid w:val="0000694E"/>
    <w:rsid w:val="00013159"/>
    <w:rsid w:val="00015C56"/>
    <w:rsid w:val="000168B7"/>
    <w:rsid w:val="00020F5E"/>
    <w:rsid w:val="00023CF7"/>
    <w:rsid w:val="0002560F"/>
    <w:rsid w:val="00026227"/>
    <w:rsid w:val="00034947"/>
    <w:rsid w:val="000352AE"/>
    <w:rsid w:val="00036D9B"/>
    <w:rsid w:val="00036E56"/>
    <w:rsid w:val="00037641"/>
    <w:rsid w:val="00037644"/>
    <w:rsid w:val="000403BF"/>
    <w:rsid w:val="000417EA"/>
    <w:rsid w:val="00042023"/>
    <w:rsid w:val="0004597D"/>
    <w:rsid w:val="00047F41"/>
    <w:rsid w:val="000508F4"/>
    <w:rsid w:val="0005397D"/>
    <w:rsid w:val="0005611C"/>
    <w:rsid w:val="00056474"/>
    <w:rsid w:val="00060615"/>
    <w:rsid w:val="00060A69"/>
    <w:rsid w:val="00060ABE"/>
    <w:rsid w:val="00064870"/>
    <w:rsid w:val="0006492F"/>
    <w:rsid w:val="00064F62"/>
    <w:rsid w:val="00067ED0"/>
    <w:rsid w:val="00070823"/>
    <w:rsid w:val="0007143D"/>
    <w:rsid w:val="00072B8C"/>
    <w:rsid w:val="000735D3"/>
    <w:rsid w:val="00075439"/>
    <w:rsid w:val="0007632B"/>
    <w:rsid w:val="0007646F"/>
    <w:rsid w:val="0007776C"/>
    <w:rsid w:val="00077929"/>
    <w:rsid w:val="00081BF8"/>
    <w:rsid w:val="00082600"/>
    <w:rsid w:val="0008682A"/>
    <w:rsid w:val="00086EC2"/>
    <w:rsid w:val="00091662"/>
    <w:rsid w:val="00093D82"/>
    <w:rsid w:val="00094BB5"/>
    <w:rsid w:val="000A1AB3"/>
    <w:rsid w:val="000A300B"/>
    <w:rsid w:val="000A40E4"/>
    <w:rsid w:val="000A596B"/>
    <w:rsid w:val="000A5E0E"/>
    <w:rsid w:val="000A74F5"/>
    <w:rsid w:val="000B4451"/>
    <w:rsid w:val="000B65C2"/>
    <w:rsid w:val="000B6F7E"/>
    <w:rsid w:val="000B7E2A"/>
    <w:rsid w:val="000C2B79"/>
    <w:rsid w:val="000C2B80"/>
    <w:rsid w:val="000C34EA"/>
    <w:rsid w:val="000C456D"/>
    <w:rsid w:val="000C55F5"/>
    <w:rsid w:val="000C6EEB"/>
    <w:rsid w:val="000D2704"/>
    <w:rsid w:val="000D29DE"/>
    <w:rsid w:val="000D6C34"/>
    <w:rsid w:val="000D7284"/>
    <w:rsid w:val="000D74B6"/>
    <w:rsid w:val="000E209D"/>
    <w:rsid w:val="000E2FBB"/>
    <w:rsid w:val="000E33D2"/>
    <w:rsid w:val="000E353E"/>
    <w:rsid w:val="000E425F"/>
    <w:rsid w:val="000E63AD"/>
    <w:rsid w:val="000F082B"/>
    <w:rsid w:val="000F0BD4"/>
    <w:rsid w:val="000F0E7C"/>
    <w:rsid w:val="000F1388"/>
    <w:rsid w:val="000F2389"/>
    <w:rsid w:val="000F2A54"/>
    <w:rsid w:val="000F47F1"/>
    <w:rsid w:val="00100121"/>
    <w:rsid w:val="00101937"/>
    <w:rsid w:val="00103402"/>
    <w:rsid w:val="0010354F"/>
    <w:rsid w:val="0010414C"/>
    <w:rsid w:val="00104D7E"/>
    <w:rsid w:val="00104FA7"/>
    <w:rsid w:val="00106A68"/>
    <w:rsid w:val="001073FC"/>
    <w:rsid w:val="00107A1D"/>
    <w:rsid w:val="00107FFA"/>
    <w:rsid w:val="001115BE"/>
    <w:rsid w:val="00112F88"/>
    <w:rsid w:val="0011368E"/>
    <w:rsid w:val="0011436C"/>
    <w:rsid w:val="00114EC8"/>
    <w:rsid w:val="00115D16"/>
    <w:rsid w:val="0011696A"/>
    <w:rsid w:val="00120F65"/>
    <w:rsid w:val="001232C1"/>
    <w:rsid w:val="00126874"/>
    <w:rsid w:val="00127E04"/>
    <w:rsid w:val="0013005A"/>
    <w:rsid w:val="00130D56"/>
    <w:rsid w:val="001313A2"/>
    <w:rsid w:val="001313C4"/>
    <w:rsid w:val="00131F94"/>
    <w:rsid w:val="001333D3"/>
    <w:rsid w:val="001338A7"/>
    <w:rsid w:val="001345BF"/>
    <w:rsid w:val="00135A61"/>
    <w:rsid w:val="00135D80"/>
    <w:rsid w:val="00137009"/>
    <w:rsid w:val="00137850"/>
    <w:rsid w:val="00140ACE"/>
    <w:rsid w:val="00140B0B"/>
    <w:rsid w:val="00141C19"/>
    <w:rsid w:val="001426B2"/>
    <w:rsid w:val="00143518"/>
    <w:rsid w:val="001446D9"/>
    <w:rsid w:val="001455EE"/>
    <w:rsid w:val="001460EE"/>
    <w:rsid w:val="00152B46"/>
    <w:rsid w:val="001534C9"/>
    <w:rsid w:val="001543BC"/>
    <w:rsid w:val="0015685A"/>
    <w:rsid w:val="00157B14"/>
    <w:rsid w:val="00160874"/>
    <w:rsid w:val="00163452"/>
    <w:rsid w:val="001639C6"/>
    <w:rsid w:val="00164CE5"/>
    <w:rsid w:val="0016578B"/>
    <w:rsid w:val="001663AF"/>
    <w:rsid w:val="00170F3C"/>
    <w:rsid w:val="001741C8"/>
    <w:rsid w:val="001745D4"/>
    <w:rsid w:val="00176C0E"/>
    <w:rsid w:val="0018028E"/>
    <w:rsid w:val="001804E3"/>
    <w:rsid w:val="00181047"/>
    <w:rsid w:val="00183ACC"/>
    <w:rsid w:val="001851B5"/>
    <w:rsid w:val="00185A28"/>
    <w:rsid w:val="00186522"/>
    <w:rsid w:val="00186CDD"/>
    <w:rsid w:val="001871EF"/>
    <w:rsid w:val="00190DE5"/>
    <w:rsid w:val="0019295A"/>
    <w:rsid w:val="00193DFE"/>
    <w:rsid w:val="0019621B"/>
    <w:rsid w:val="001967E1"/>
    <w:rsid w:val="001A0A2B"/>
    <w:rsid w:val="001A2E8D"/>
    <w:rsid w:val="001A47B4"/>
    <w:rsid w:val="001A5391"/>
    <w:rsid w:val="001A5852"/>
    <w:rsid w:val="001A593F"/>
    <w:rsid w:val="001A5EF0"/>
    <w:rsid w:val="001A7B6C"/>
    <w:rsid w:val="001B06E4"/>
    <w:rsid w:val="001B0AB8"/>
    <w:rsid w:val="001B4813"/>
    <w:rsid w:val="001B7357"/>
    <w:rsid w:val="001C1EF5"/>
    <w:rsid w:val="001C418E"/>
    <w:rsid w:val="001C575C"/>
    <w:rsid w:val="001C6DDB"/>
    <w:rsid w:val="001C7AB4"/>
    <w:rsid w:val="001D5969"/>
    <w:rsid w:val="001E1135"/>
    <w:rsid w:val="001E38A9"/>
    <w:rsid w:val="001E6F40"/>
    <w:rsid w:val="001F1720"/>
    <w:rsid w:val="001F24BF"/>
    <w:rsid w:val="001F4883"/>
    <w:rsid w:val="001F5709"/>
    <w:rsid w:val="00203898"/>
    <w:rsid w:val="0020448A"/>
    <w:rsid w:val="00207E6C"/>
    <w:rsid w:val="00207FBE"/>
    <w:rsid w:val="002130DB"/>
    <w:rsid w:val="00213F00"/>
    <w:rsid w:val="002172B1"/>
    <w:rsid w:val="00221D93"/>
    <w:rsid w:val="00221EF5"/>
    <w:rsid w:val="002222A5"/>
    <w:rsid w:val="00223DE8"/>
    <w:rsid w:val="002245A3"/>
    <w:rsid w:val="00224A89"/>
    <w:rsid w:val="00241B43"/>
    <w:rsid w:val="00241E5B"/>
    <w:rsid w:val="0024244C"/>
    <w:rsid w:val="0024270A"/>
    <w:rsid w:val="0024752C"/>
    <w:rsid w:val="0024777C"/>
    <w:rsid w:val="00250E89"/>
    <w:rsid w:val="00254625"/>
    <w:rsid w:val="0025624C"/>
    <w:rsid w:val="002574E9"/>
    <w:rsid w:val="00257779"/>
    <w:rsid w:val="0026304A"/>
    <w:rsid w:val="002639CD"/>
    <w:rsid w:val="00265767"/>
    <w:rsid w:val="00266EF9"/>
    <w:rsid w:val="002703EE"/>
    <w:rsid w:val="00270E7E"/>
    <w:rsid w:val="0027104A"/>
    <w:rsid w:val="002729C8"/>
    <w:rsid w:val="00274822"/>
    <w:rsid w:val="00274FE4"/>
    <w:rsid w:val="00280E4C"/>
    <w:rsid w:val="00281254"/>
    <w:rsid w:val="002823FB"/>
    <w:rsid w:val="00284D10"/>
    <w:rsid w:val="00285DE4"/>
    <w:rsid w:val="00292E4E"/>
    <w:rsid w:val="002943B7"/>
    <w:rsid w:val="002957A0"/>
    <w:rsid w:val="00297D34"/>
    <w:rsid w:val="002A068C"/>
    <w:rsid w:val="002A1744"/>
    <w:rsid w:val="002A17F4"/>
    <w:rsid w:val="002A541E"/>
    <w:rsid w:val="002A630F"/>
    <w:rsid w:val="002B08C5"/>
    <w:rsid w:val="002B12ED"/>
    <w:rsid w:val="002B401A"/>
    <w:rsid w:val="002B6669"/>
    <w:rsid w:val="002B6680"/>
    <w:rsid w:val="002B66FC"/>
    <w:rsid w:val="002C2D20"/>
    <w:rsid w:val="002C43E2"/>
    <w:rsid w:val="002C4881"/>
    <w:rsid w:val="002C5CC9"/>
    <w:rsid w:val="002C6FC2"/>
    <w:rsid w:val="002C7571"/>
    <w:rsid w:val="002D17C6"/>
    <w:rsid w:val="002D1B0B"/>
    <w:rsid w:val="002D260B"/>
    <w:rsid w:val="002D295D"/>
    <w:rsid w:val="002D2B1C"/>
    <w:rsid w:val="002D6458"/>
    <w:rsid w:val="002E023C"/>
    <w:rsid w:val="002E1028"/>
    <w:rsid w:val="002E344E"/>
    <w:rsid w:val="002E6C6B"/>
    <w:rsid w:val="002E7032"/>
    <w:rsid w:val="002E7C8B"/>
    <w:rsid w:val="002F051B"/>
    <w:rsid w:val="002F113A"/>
    <w:rsid w:val="002F13D5"/>
    <w:rsid w:val="002F3C5F"/>
    <w:rsid w:val="002F5B50"/>
    <w:rsid w:val="002F7426"/>
    <w:rsid w:val="002F7A77"/>
    <w:rsid w:val="00300D21"/>
    <w:rsid w:val="0030271C"/>
    <w:rsid w:val="00302958"/>
    <w:rsid w:val="0030311A"/>
    <w:rsid w:val="003058EF"/>
    <w:rsid w:val="00306276"/>
    <w:rsid w:val="003073BF"/>
    <w:rsid w:val="00310ED8"/>
    <w:rsid w:val="00311A79"/>
    <w:rsid w:val="00314865"/>
    <w:rsid w:val="00315AF2"/>
    <w:rsid w:val="00317A24"/>
    <w:rsid w:val="0032164C"/>
    <w:rsid w:val="00322418"/>
    <w:rsid w:val="00322E79"/>
    <w:rsid w:val="00325B9E"/>
    <w:rsid w:val="00326BF4"/>
    <w:rsid w:val="00330319"/>
    <w:rsid w:val="00332B5A"/>
    <w:rsid w:val="00333CDF"/>
    <w:rsid w:val="00334F39"/>
    <w:rsid w:val="0033697F"/>
    <w:rsid w:val="003369F4"/>
    <w:rsid w:val="00337175"/>
    <w:rsid w:val="003376CE"/>
    <w:rsid w:val="00340DFD"/>
    <w:rsid w:val="00342909"/>
    <w:rsid w:val="00344809"/>
    <w:rsid w:val="00345415"/>
    <w:rsid w:val="00347525"/>
    <w:rsid w:val="00347E4C"/>
    <w:rsid w:val="0035319A"/>
    <w:rsid w:val="00353D37"/>
    <w:rsid w:val="0035442A"/>
    <w:rsid w:val="00355CA2"/>
    <w:rsid w:val="003613D8"/>
    <w:rsid w:val="00361EAE"/>
    <w:rsid w:val="003637D6"/>
    <w:rsid w:val="003661E7"/>
    <w:rsid w:val="003708AF"/>
    <w:rsid w:val="00370ABF"/>
    <w:rsid w:val="0037180B"/>
    <w:rsid w:val="00371933"/>
    <w:rsid w:val="00372FA0"/>
    <w:rsid w:val="003738B0"/>
    <w:rsid w:val="00373DA3"/>
    <w:rsid w:val="00373FFC"/>
    <w:rsid w:val="00374F89"/>
    <w:rsid w:val="00375BDA"/>
    <w:rsid w:val="00375C29"/>
    <w:rsid w:val="003761C5"/>
    <w:rsid w:val="0037670E"/>
    <w:rsid w:val="00381452"/>
    <w:rsid w:val="003845B5"/>
    <w:rsid w:val="003856AB"/>
    <w:rsid w:val="003856EC"/>
    <w:rsid w:val="003858CD"/>
    <w:rsid w:val="00390877"/>
    <w:rsid w:val="00390FD8"/>
    <w:rsid w:val="00393E95"/>
    <w:rsid w:val="00395206"/>
    <w:rsid w:val="003970C3"/>
    <w:rsid w:val="003A3A49"/>
    <w:rsid w:val="003A4AD3"/>
    <w:rsid w:val="003A635C"/>
    <w:rsid w:val="003B60EF"/>
    <w:rsid w:val="003B74A5"/>
    <w:rsid w:val="003C064D"/>
    <w:rsid w:val="003C072C"/>
    <w:rsid w:val="003C101D"/>
    <w:rsid w:val="003C1303"/>
    <w:rsid w:val="003C3B3D"/>
    <w:rsid w:val="003D18C5"/>
    <w:rsid w:val="003D51E1"/>
    <w:rsid w:val="003D55DF"/>
    <w:rsid w:val="003D5777"/>
    <w:rsid w:val="003D6134"/>
    <w:rsid w:val="003D63CB"/>
    <w:rsid w:val="003D7354"/>
    <w:rsid w:val="003D7C7D"/>
    <w:rsid w:val="003E01D5"/>
    <w:rsid w:val="003E10EF"/>
    <w:rsid w:val="003E3655"/>
    <w:rsid w:val="003E3B9B"/>
    <w:rsid w:val="003E41ED"/>
    <w:rsid w:val="003E4BBD"/>
    <w:rsid w:val="003E71F0"/>
    <w:rsid w:val="003F01F0"/>
    <w:rsid w:val="003F3DB3"/>
    <w:rsid w:val="003F5FCA"/>
    <w:rsid w:val="00400D40"/>
    <w:rsid w:val="00402536"/>
    <w:rsid w:val="00404839"/>
    <w:rsid w:val="00405B06"/>
    <w:rsid w:val="00407252"/>
    <w:rsid w:val="004109DE"/>
    <w:rsid w:val="00410CE8"/>
    <w:rsid w:val="00411874"/>
    <w:rsid w:val="00411AB5"/>
    <w:rsid w:val="00412337"/>
    <w:rsid w:val="00414D33"/>
    <w:rsid w:val="00415991"/>
    <w:rsid w:val="00420689"/>
    <w:rsid w:val="00420E1B"/>
    <w:rsid w:val="00421172"/>
    <w:rsid w:val="00422C42"/>
    <w:rsid w:val="004231B8"/>
    <w:rsid w:val="00424FB2"/>
    <w:rsid w:val="004255C9"/>
    <w:rsid w:val="00425BA1"/>
    <w:rsid w:val="0042737D"/>
    <w:rsid w:val="00427900"/>
    <w:rsid w:val="004312BF"/>
    <w:rsid w:val="00433FD9"/>
    <w:rsid w:val="0043524E"/>
    <w:rsid w:val="00435895"/>
    <w:rsid w:val="00436555"/>
    <w:rsid w:val="004367CC"/>
    <w:rsid w:val="00441360"/>
    <w:rsid w:val="00443D78"/>
    <w:rsid w:val="00450301"/>
    <w:rsid w:val="00452DEE"/>
    <w:rsid w:val="004553D4"/>
    <w:rsid w:val="0045751B"/>
    <w:rsid w:val="00460B33"/>
    <w:rsid w:val="00462737"/>
    <w:rsid w:val="00462C35"/>
    <w:rsid w:val="00463851"/>
    <w:rsid w:val="00463A5E"/>
    <w:rsid w:val="00463E7B"/>
    <w:rsid w:val="00464EF3"/>
    <w:rsid w:val="00465D17"/>
    <w:rsid w:val="0046775B"/>
    <w:rsid w:val="00470EC2"/>
    <w:rsid w:val="00473B15"/>
    <w:rsid w:val="00474633"/>
    <w:rsid w:val="004746CC"/>
    <w:rsid w:val="00474F21"/>
    <w:rsid w:val="00475B70"/>
    <w:rsid w:val="00480C59"/>
    <w:rsid w:val="004811B5"/>
    <w:rsid w:val="00481921"/>
    <w:rsid w:val="0048324E"/>
    <w:rsid w:val="004855BD"/>
    <w:rsid w:val="004857DC"/>
    <w:rsid w:val="00486242"/>
    <w:rsid w:val="004926DC"/>
    <w:rsid w:val="00492F12"/>
    <w:rsid w:val="004945F8"/>
    <w:rsid w:val="00495C30"/>
    <w:rsid w:val="00496C4B"/>
    <w:rsid w:val="00497C6B"/>
    <w:rsid w:val="004A12CF"/>
    <w:rsid w:val="004A316D"/>
    <w:rsid w:val="004A5129"/>
    <w:rsid w:val="004A5BFE"/>
    <w:rsid w:val="004A5FD9"/>
    <w:rsid w:val="004A63AE"/>
    <w:rsid w:val="004A7D71"/>
    <w:rsid w:val="004B02A1"/>
    <w:rsid w:val="004B09FA"/>
    <w:rsid w:val="004B38AE"/>
    <w:rsid w:val="004B4999"/>
    <w:rsid w:val="004B5151"/>
    <w:rsid w:val="004B5B46"/>
    <w:rsid w:val="004C1CE7"/>
    <w:rsid w:val="004C673C"/>
    <w:rsid w:val="004C67A3"/>
    <w:rsid w:val="004C6D2C"/>
    <w:rsid w:val="004D0D84"/>
    <w:rsid w:val="004D110D"/>
    <w:rsid w:val="004D2A17"/>
    <w:rsid w:val="004D4259"/>
    <w:rsid w:val="004D4544"/>
    <w:rsid w:val="004D5724"/>
    <w:rsid w:val="004D76D2"/>
    <w:rsid w:val="004E13C5"/>
    <w:rsid w:val="004E15CA"/>
    <w:rsid w:val="004E35D1"/>
    <w:rsid w:val="004E5550"/>
    <w:rsid w:val="004E68C8"/>
    <w:rsid w:val="004F1057"/>
    <w:rsid w:val="004F1EA9"/>
    <w:rsid w:val="004F32D2"/>
    <w:rsid w:val="004F396B"/>
    <w:rsid w:val="004F5248"/>
    <w:rsid w:val="004F7330"/>
    <w:rsid w:val="00500AD6"/>
    <w:rsid w:val="005046AA"/>
    <w:rsid w:val="00504D97"/>
    <w:rsid w:val="00505676"/>
    <w:rsid w:val="00506754"/>
    <w:rsid w:val="00506ECC"/>
    <w:rsid w:val="0051186C"/>
    <w:rsid w:val="00513016"/>
    <w:rsid w:val="005148EF"/>
    <w:rsid w:val="00516B4C"/>
    <w:rsid w:val="005178C0"/>
    <w:rsid w:val="0052731C"/>
    <w:rsid w:val="00533646"/>
    <w:rsid w:val="00533B5C"/>
    <w:rsid w:val="005377C6"/>
    <w:rsid w:val="00541097"/>
    <w:rsid w:val="005413F6"/>
    <w:rsid w:val="00541CB0"/>
    <w:rsid w:val="00543770"/>
    <w:rsid w:val="005441F8"/>
    <w:rsid w:val="005449E7"/>
    <w:rsid w:val="00546E8A"/>
    <w:rsid w:val="005507BB"/>
    <w:rsid w:val="00550AA2"/>
    <w:rsid w:val="00551357"/>
    <w:rsid w:val="00553CAC"/>
    <w:rsid w:val="00553CC4"/>
    <w:rsid w:val="00554E4D"/>
    <w:rsid w:val="00560C66"/>
    <w:rsid w:val="00561165"/>
    <w:rsid w:val="005627A3"/>
    <w:rsid w:val="00562836"/>
    <w:rsid w:val="005635EB"/>
    <w:rsid w:val="00565066"/>
    <w:rsid w:val="00565168"/>
    <w:rsid w:val="00567C19"/>
    <w:rsid w:val="00572865"/>
    <w:rsid w:val="005806D2"/>
    <w:rsid w:val="005832D0"/>
    <w:rsid w:val="00583924"/>
    <w:rsid w:val="00585DF1"/>
    <w:rsid w:val="00590A05"/>
    <w:rsid w:val="005915E7"/>
    <w:rsid w:val="005919C0"/>
    <w:rsid w:val="00591C42"/>
    <w:rsid w:val="0059372E"/>
    <w:rsid w:val="00595B3C"/>
    <w:rsid w:val="005A2926"/>
    <w:rsid w:val="005A5262"/>
    <w:rsid w:val="005A7D51"/>
    <w:rsid w:val="005B1DBF"/>
    <w:rsid w:val="005B3C5C"/>
    <w:rsid w:val="005B3D62"/>
    <w:rsid w:val="005B4467"/>
    <w:rsid w:val="005B584F"/>
    <w:rsid w:val="005B5E33"/>
    <w:rsid w:val="005B6F5B"/>
    <w:rsid w:val="005B7974"/>
    <w:rsid w:val="005C03AC"/>
    <w:rsid w:val="005C18DA"/>
    <w:rsid w:val="005C2680"/>
    <w:rsid w:val="005C4DB9"/>
    <w:rsid w:val="005C69EB"/>
    <w:rsid w:val="005C7BE1"/>
    <w:rsid w:val="005D0EBF"/>
    <w:rsid w:val="005D1D71"/>
    <w:rsid w:val="005D3868"/>
    <w:rsid w:val="005D5678"/>
    <w:rsid w:val="005D6AE6"/>
    <w:rsid w:val="005E1F8C"/>
    <w:rsid w:val="005E3A14"/>
    <w:rsid w:val="005E50A1"/>
    <w:rsid w:val="005E601F"/>
    <w:rsid w:val="005F03E5"/>
    <w:rsid w:val="005F0EAC"/>
    <w:rsid w:val="005F1EB4"/>
    <w:rsid w:val="005F553C"/>
    <w:rsid w:val="005F7471"/>
    <w:rsid w:val="006001EC"/>
    <w:rsid w:val="0060030F"/>
    <w:rsid w:val="00600F6D"/>
    <w:rsid w:val="0060239B"/>
    <w:rsid w:val="0060348E"/>
    <w:rsid w:val="006042C0"/>
    <w:rsid w:val="006073AE"/>
    <w:rsid w:val="00611D7C"/>
    <w:rsid w:val="006136DB"/>
    <w:rsid w:val="00620248"/>
    <w:rsid w:val="006203FE"/>
    <w:rsid w:val="00621EFB"/>
    <w:rsid w:val="00622567"/>
    <w:rsid w:val="00623694"/>
    <w:rsid w:val="00626F3C"/>
    <w:rsid w:val="00627C19"/>
    <w:rsid w:val="0063294F"/>
    <w:rsid w:val="00632E4B"/>
    <w:rsid w:val="00633007"/>
    <w:rsid w:val="006377B1"/>
    <w:rsid w:val="00637D3C"/>
    <w:rsid w:val="00642E29"/>
    <w:rsid w:val="00647C96"/>
    <w:rsid w:val="0065015A"/>
    <w:rsid w:val="0065019A"/>
    <w:rsid w:val="00650648"/>
    <w:rsid w:val="00650928"/>
    <w:rsid w:val="006528C7"/>
    <w:rsid w:val="006550EB"/>
    <w:rsid w:val="00655AC2"/>
    <w:rsid w:val="00657231"/>
    <w:rsid w:val="006605D3"/>
    <w:rsid w:val="00664C7A"/>
    <w:rsid w:val="0066661B"/>
    <w:rsid w:val="0067135C"/>
    <w:rsid w:val="00674BC3"/>
    <w:rsid w:val="00676A36"/>
    <w:rsid w:val="00681646"/>
    <w:rsid w:val="006852A3"/>
    <w:rsid w:val="0068574E"/>
    <w:rsid w:val="00686F32"/>
    <w:rsid w:val="0068744E"/>
    <w:rsid w:val="006903DE"/>
    <w:rsid w:val="006905E5"/>
    <w:rsid w:val="00691981"/>
    <w:rsid w:val="006919D7"/>
    <w:rsid w:val="00691D1C"/>
    <w:rsid w:val="0069424B"/>
    <w:rsid w:val="00694B99"/>
    <w:rsid w:val="00697F01"/>
    <w:rsid w:val="006A0F51"/>
    <w:rsid w:val="006A76E4"/>
    <w:rsid w:val="006A7838"/>
    <w:rsid w:val="006B0D88"/>
    <w:rsid w:val="006B1645"/>
    <w:rsid w:val="006B169D"/>
    <w:rsid w:val="006B1930"/>
    <w:rsid w:val="006B2409"/>
    <w:rsid w:val="006B29E5"/>
    <w:rsid w:val="006B3957"/>
    <w:rsid w:val="006B7BB3"/>
    <w:rsid w:val="006C04F4"/>
    <w:rsid w:val="006C123D"/>
    <w:rsid w:val="006C1418"/>
    <w:rsid w:val="006C1478"/>
    <w:rsid w:val="006C472B"/>
    <w:rsid w:val="006C55A2"/>
    <w:rsid w:val="006C6242"/>
    <w:rsid w:val="006C719C"/>
    <w:rsid w:val="006C72D6"/>
    <w:rsid w:val="006D2681"/>
    <w:rsid w:val="006D4E74"/>
    <w:rsid w:val="006D57CE"/>
    <w:rsid w:val="006D65A3"/>
    <w:rsid w:val="006E1AD7"/>
    <w:rsid w:val="006E465C"/>
    <w:rsid w:val="006E4DF8"/>
    <w:rsid w:val="006E4E7A"/>
    <w:rsid w:val="006E545C"/>
    <w:rsid w:val="006E6F84"/>
    <w:rsid w:val="006F047C"/>
    <w:rsid w:val="006F1A5F"/>
    <w:rsid w:val="006F1E93"/>
    <w:rsid w:val="006F6ED3"/>
    <w:rsid w:val="006F70BE"/>
    <w:rsid w:val="00704AD2"/>
    <w:rsid w:val="007064CD"/>
    <w:rsid w:val="007065B4"/>
    <w:rsid w:val="00710DA6"/>
    <w:rsid w:val="00711810"/>
    <w:rsid w:val="0071350D"/>
    <w:rsid w:val="00714DFF"/>
    <w:rsid w:val="00721D08"/>
    <w:rsid w:val="00724824"/>
    <w:rsid w:val="00725114"/>
    <w:rsid w:val="0072638E"/>
    <w:rsid w:val="00726D31"/>
    <w:rsid w:val="00730BF7"/>
    <w:rsid w:val="00731496"/>
    <w:rsid w:val="007314A5"/>
    <w:rsid w:val="0073199A"/>
    <w:rsid w:val="00731FB1"/>
    <w:rsid w:val="00732A7A"/>
    <w:rsid w:val="00732E90"/>
    <w:rsid w:val="00733E7E"/>
    <w:rsid w:val="0073472A"/>
    <w:rsid w:val="00736BF6"/>
    <w:rsid w:val="007404AB"/>
    <w:rsid w:val="00740E7E"/>
    <w:rsid w:val="007411B6"/>
    <w:rsid w:val="007443C5"/>
    <w:rsid w:val="00745352"/>
    <w:rsid w:val="00745946"/>
    <w:rsid w:val="0074665C"/>
    <w:rsid w:val="00747BD6"/>
    <w:rsid w:val="00750D09"/>
    <w:rsid w:val="007518E8"/>
    <w:rsid w:val="0075230B"/>
    <w:rsid w:val="0075233A"/>
    <w:rsid w:val="00753495"/>
    <w:rsid w:val="00753A3A"/>
    <w:rsid w:val="0075540A"/>
    <w:rsid w:val="007555F9"/>
    <w:rsid w:val="00756AB7"/>
    <w:rsid w:val="007578E1"/>
    <w:rsid w:val="00757AAA"/>
    <w:rsid w:val="0076048B"/>
    <w:rsid w:val="00763DA2"/>
    <w:rsid w:val="00766A52"/>
    <w:rsid w:val="00771180"/>
    <w:rsid w:val="00771E59"/>
    <w:rsid w:val="00773774"/>
    <w:rsid w:val="00775E70"/>
    <w:rsid w:val="0077734C"/>
    <w:rsid w:val="007779BD"/>
    <w:rsid w:val="00780D57"/>
    <w:rsid w:val="00780F7C"/>
    <w:rsid w:val="0078117E"/>
    <w:rsid w:val="00783339"/>
    <w:rsid w:val="0078376E"/>
    <w:rsid w:val="00784F81"/>
    <w:rsid w:val="0078519E"/>
    <w:rsid w:val="0079590E"/>
    <w:rsid w:val="00796509"/>
    <w:rsid w:val="00796A12"/>
    <w:rsid w:val="007A1569"/>
    <w:rsid w:val="007A204A"/>
    <w:rsid w:val="007A22BB"/>
    <w:rsid w:val="007A40F7"/>
    <w:rsid w:val="007A4359"/>
    <w:rsid w:val="007A4F5A"/>
    <w:rsid w:val="007A62B7"/>
    <w:rsid w:val="007A7859"/>
    <w:rsid w:val="007A785E"/>
    <w:rsid w:val="007A7D3D"/>
    <w:rsid w:val="007B0B46"/>
    <w:rsid w:val="007B4E56"/>
    <w:rsid w:val="007B57ED"/>
    <w:rsid w:val="007B6167"/>
    <w:rsid w:val="007B68DC"/>
    <w:rsid w:val="007C0038"/>
    <w:rsid w:val="007C2216"/>
    <w:rsid w:val="007C24FD"/>
    <w:rsid w:val="007C3B1A"/>
    <w:rsid w:val="007C48AF"/>
    <w:rsid w:val="007C5640"/>
    <w:rsid w:val="007C79BC"/>
    <w:rsid w:val="007C7E31"/>
    <w:rsid w:val="007D14C2"/>
    <w:rsid w:val="007D2973"/>
    <w:rsid w:val="007D3634"/>
    <w:rsid w:val="007D52BC"/>
    <w:rsid w:val="007D5CEE"/>
    <w:rsid w:val="007D6CC4"/>
    <w:rsid w:val="007D6F3A"/>
    <w:rsid w:val="007E05C8"/>
    <w:rsid w:val="007E06E6"/>
    <w:rsid w:val="007E09D2"/>
    <w:rsid w:val="007E267F"/>
    <w:rsid w:val="007E3126"/>
    <w:rsid w:val="007E5EEC"/>
    <w:rsid w:val="007E740E"/>
    <w:rsid w:val="007F0439"/>
    <w:rsid w:val="007F0864"/>
    <w:rsid w:val="007F15A4"/>
    <w:rsid w:val="007F36A4"/>
    <w:rsid w:val="007F568A"/>
    <w:rsid w:val="008009E6"/>
    <w:rsid w:val="00800EB6"/>
    <w:rsid w:val="00801133"/>
    <w:rsid w:val="00805574"/>
    <w:rsid w:val="00805A07"/>
    <w:rsid w:val="00805C60"/>
    <w:rsid w:val="008132E2"/>
    <w:rsid w:val="0081533B"/>
    <w:rsid w:val="00815E4B"/>
    <w:rsid w:val="008164AB"/>
    <w:rsid w:val="00816E35"/>
    <w:rsid w:val="008266A2"/>
    <w:rsid w:val="0082797B"/>
    <w:rsid w:val="00830891"/>
    <w:rsid w:val="008335BA"/>
    <w:rsid w:val="0083472D"/>
    <w:rsid w:val="00836862"/>
    <w:rsid w:val="00840425"/>
    <w:rsid w:val="00840DB6"/>
    <w:rsid w:val="00842AE9"/>
    <w:rsid w:val="00843DB5"/>
    <w:rsid w:val="008458D7"/>
    <w:rsid w:val="00846B04"/>
    <w:rsid w:val="008508BB"/>
    <w:rsid w:val="008510ED"/>
    <w:rsid w:val="00853BB2"/>
    <w:rsid w:val="0085744C"/>
    <w:rsid w:val="00857C25"/>
    <w:rsid w:val="008605E3"/>
    <w:rsid w:val="00860635"/>
    <w:rsid w:val="00860B6C"/>
    <w:rsid w:val="00860F82"/>
    <w:rsid w:val="0086297B"/>
    <w:rsid w:val="00867385"/>
    <w:rsid w:val="00870669"/>
    <w:rsid w:val="00871F36"/>
    <w:rsid w:val="00875357"/>
    <w:rsid w:val="008756B1"/>
    <w:rsid w:val="00876A47"/>
    <w:rsid w:val="00876D02"/>
    <w:rsid w:val="0087750D"/>
    <w:rsid w:val="00877FA0"/>
    <w:rsid w:val="008807D5"/>
    <w:rsid w:val="0088084E"/>
    <w:rsid w:val="00881A44"/>
    <w:rsid w:val="008823F1"/>
    <w:rsid w:val="00884797"/>
    <w:rsid w:val="00884A52"/>
    <w:rsid w:val="00885656"/>
    <w:rsid w:val="00885A09"/>
    <w:rsid w:val="00891D19"/>
    <w:rsid w:val="00893C56"/>
    <w:rsid w:val="00894021"/>
    <w:rsid w:val="00896631"/>
    <w:rsid w:val="00896FD9"/>
    <w:rsid w:val="00897375"/>
    <w:rsid w:val="00897B53"/>
    <w:rsid w:val="008A07A9"/>
    <w:rsid w:val="008A0B47"/>
    <w:rsid w:val="008A3E80"/>
    <w:rsid w:val="008A5A24"/>
    <w:rsid w:val="008A7101"/>
    <w:rsid w:val="008B4FE6"/>
    <w:rsid w:val="008C0FA6"/>
    <w:rsid w:val="008C0FDA"/>
    <w:rsid w:val="008C13A3"/>
    <w:rsid w:val="008C16F1"/>
    <w:rsid w:val="008C1FA1"/>
    <w:rsid w:val="008C36D5"/>
    <w:rsid w:val="008C46A7"/>
    <w:rsid w:val="008C6565"/>
    <w:rsid w:val="008C6D9E"/>
    <w:rsid w:val="008C736B"/>
    <w:rsid w:val="008C7D97"/>
    <w:rsid w:val="008D1ABF"/>
    <w:rsid w:val="008D2F71"/>
    <w:rsid w:val="008D60C4"/>
    <w:rsid w:val="008D7D02"/>
    <w:rsid w:val="008E0376"/>
    <w:rsid w:val="008E1DD4"/>
    <w:rsid w:val="008E41FD"/>
    <w:rsid w:val="008E43AA"/>
    <w:rsid w:val="008E50B4"/>
    <w:rsid w:val="008F1417"/>
    <w:rsid w:val="008F1526"/>
    <w:rsid w:val="008F1B47"/>
    <w:rsid w:val="00900360"/>
    <w:rsid w:val="009008C6"/>
    <w:rsid w:val="0090168B"/>
    <w:rsid w:val="00904731"/>
    <w:rsid w:val="00905F88"/>
    <w:rsid w:val="009126A5"/>
    <w:rsid w:val="00912BE0"/>
    <w:rsid w:val="00913458"/>
    <w:rsid w:val="00914464"/>
    <w:rsid w:val="009146A6"/>
    <w:rsid w:val="00920403"/>
    <w:rsid w:val="00920B86"/>
    <w:rsid w:val="009211A4"/>
    <w:rsid w:val="00924DCB"/>
    <w:rsid w:val="009260F4"/>
    <w:rsid w:val="00926488"/>
    <w:rsid w:val="00927330"/>
    <w:rsid w:val="009337EB"/>
    <w:rsid w:val="009352A1"/>
    <w:rsid w:val="00936449"/>
    <w:rsid w:val="00936BDB"/>
    <w:rsid w:val="00937912"/>
    <w:rsid w:val="0094338A"/>
    <w:rsid w:val="00943BFA"/>
    <w:rsid w:val="0094485F"/>
    <w:rsid w:val="00945B11"/>
    <w:rsid w:val="009470AE"/>
    <w:rsid w:val="00957117"/>
    <w:rsid w:val="00957465"/>
    <w:rsid w:val="00960ED2"/>
    <w:rsid w:val="00964089"/>
    <w:rsid w:val="0096667E"/>
    <w:rsid w:val="00967988"/>
    <w:rsid w:val="009716EB"/>
    <w:rsid w:val="0097171C"/>
    <w:rsid w:val="009727A9"/>
    <w:rsid w:val="00974762"/>
    <w:rsid w:val="009776FC"/>
    <w:rsid w:val="009803E4"/>
    <w:rsid w:val="0098221F"/>
    <w:rsid w:val="00983A83"/>
    <w:rsid w:val="00984530"/>
    <w:rsid w:val="00985BCC"/>
    <w:rsid w:val="00985CD7"/>
    <w:rsid w:val="00992427"/>
    <w:rsid w:val="0099303E"/>
    <w:rsid w:val="00994201"/>
    <w:rsid w:val="00996CEE"/>
    <w:rsid w:val="009972DF"/>
    <w:rsid w:val="009972FD"/>
    <w:rsid w:val="009973D3"/>
    <w:rsid w:val="009973D7"/>
    <w:rsid w:val="009A190A"/>
    <w:rsid w:val="009A33C1"/>
    <w:rsid w:val="009A415B"/>
    <w:rsid w:val="009B1A39"/>
    <w:rsid w:val="009B1DF8"/>
    <w:rsid w:val="009B2756"/>
    <w:rsid w:val="009B279E"/>
    <w:rsid w:val="009B2D86"/>
    <w:rsid w:val="009B3183"/>
    <w:rsid w:val="009B3CE4"/>
    <w:rsid w:val="009B45E6"/>
    <w:rsid w:val="009B4CFE"/>
    <w:rsid w:val="009B4E2A"/>
    <w:rsid w:val="009B5219"/>
    <w:rsid w:val="009B64A7"/>
    <w:rsid w:val="009C15ED"/>
    <w:rsid w:val="009C40F4"/>
    <w:rsid w:val="009C49B4"/>
    <w:rsid w:val="009C597C"/>
    <w:rsid w:val="009C71F3"/>
    <w:rsid w:val="009D01F7"/>
    <w:rsid w:val="009D0A4E"/>
    <w:rsid w:val="009D4393"/>
    <w:rsid w:val="009D77E2"/>
    <w:rsid w:val="009D7C0B"/>
    <w:rsid w:val="009E0B1C"/>
    <w:rsid w:val="009E34EC"/>
    <w:rsid w:val="009E3974"/>
    <w:rsid w:val="009E3CA4"/>
    <w:rsid w:val="009E77ED"/>
    <w:rsid w:val="009F02E2"/>
    <w:rsid w:val="009F03C1"/>
    <w:rsid w:val="009F056F"/>
    <w:rsid w:val="009F1142"/>
    <w:rsid w:val="009F35C1"/>
    <w:rsid w:val="009F3609"/>
    <w:rsid w:val="009F4371"/>
    <w:rsid w:val="009F5C0E"/>
    <w:rsid w:val="009F7BDF"/>
    <w:rsid w:val="00A00A8C"/>
    <w:rsid w:val="00A014FD"/>
    <w:rsid w:val="00A01C3C"/>
    <w:rsid w:val="00A03B65"/>
    <w:rsid w:val="00A046BD"/>
    <w:rsid w:val="00A04961"/>
    <w:rsid w:val="00A0617B"/>
    <w:rsid w:val="00A06195"/>
    <w:rsid w:val="00A0763B"/>
    <w:rsid w:val="00A07AAB"/>
    <w:rsid w:val="00A13583"/>
    <w:rsid w:val="00A1601B"/>
    <w:rsid w:val="00A238F7"/>
    <w:rsid w:val="00A30B2B"/>
    <w:rsid w:val="00A31162"/>
    <w:rsid w:val="00A364D7"/>
    <w:rsid w:val="00A36DF4"/>
    <w:rsid w:val="00A37513"/>
    <w:rsid w:val="00A4155B"/>
    <w:rsid w:val="00A42AF2"/>
    <w:rsid w:val="00A436FB"/>
    <w:rsid w:val="00A43A3A"/>
    <w:rsid w:val="00A47F40"/>
    <w:rsid w:val="00A50370"/>
    <w:rsid w:val="00A51009"/>
    <w:rsid w:val="00A52D59"/>
    <w:rsid w:val="00A56E7F"/>
    <w:rsid w:val="00A57965"/>
    <w:rsid w:val="00A60B9E"/>
    <w:rsid w:val="00A61090"/>
    <w:rsid w:val="00A6204A"/>
    <w:rsid w:val="00A627DC"/>
    <w:rsid w:val="00A63BB5"/>
    <w:rsid w:val="00A67F18"/>
    <w:rsid w:val="00A73758"/>
    <w:rsid w:val="00A73D4F"/>
    <w:rsid w:val="00A74E00"/>
    <w:rsid w:val="00A77F49"/>
    <w:rsid w:val="00A806DE"/>
    <w:rsid w:val="00A80CB6"/>
    <w:rsid w:val="00A80E34"/>
    <w:rsid w:val="00A81A60"/>
    <w:rsid w:val="00A824C9"/>
    <w:rsid w:val="00A829A0"/>
    <w:rsid w:val="00A85A0C"/>
    <w:rsid w:val="00A912A5"/>
    <w:rsid w:val="00A941BE"/>
    <w:rsid w:val="00A95742"/>
    <w:rsid w:val="00A95E23"/>
    <w:rsid w:val="00A97096"/>
    <w:rsid w:val="00AA16CF"/>
    <w:rsid w:val="00AA2584"/>
    <w:rsid w:val="00AA2ABF"/>
    <w:rsid w:val="00AA4762"/>
    <w:rsid w:val="00AA4948"/>
    <w:rsid w:val="00AA4B8A"/>
    <w:rsid w:val="00AA60E8"/>
    <w:rsid w:val="00AA6662"/>
    <w:rsid w:val="00AA67C4"/>
    <w:rsid w:val="00AA6E5B"/>
    <w:rsid w:val="00AB02B4"/>
    <w:rsid w:val="00AB2194"/>
    <w:rsid w:val="00AB2D3B"/>
    <w:rsid w:val="00AB3AC8"/>
    <w:rsid w:val="00AC2198"/>
    <w:rsid w:val="00AC34D2"/>
    <w:rsid w:val="00AC7782"/>
    <w:rsid w:val="00AD0118"/>
    <w:rsid w:val="00AD0489"/>
    <w:rsid w:val="00AD1DA8"/>
    <w:rsid w:val="00AD28DD"/>
    <w:rsid w:val="00AD3232"/>
    <w:rsid w:val="00AD3C1F"/>
    <w:rsid w:val="00AE7FF2"/>
    <w:rsid w:val="00AF10D1"/>
    <w:rsid w:val="00AF1917"/>
    <w:rsid w:val="00AF1FF2"/>
    <w:rsid w:val="00AF31B9"/>
    <w:rsid w:val="00AF4E43"/>
    <w:rsid w:val="00AF5422"/>
    <w:rsid w:val="00AF5A44"/>
    <w:rsid w:val="00AF6821"/>
    <w:rsid w:val="00B00B66"/>
    <w:rsid w:val="00B015E2"/>
    <w:rsid w:val="00B03B52"/>
    <w:rsid w:val="00B05FEE"/>
    <w:rsid w:val="00B074E5"/>
    <w:rsid w:val="00B10F1D"/>
    <w:rsid w:val="00B11162"/>
    <w:rsid w:val="00B130C2"/>
    <w:rsid w:val="00B13EE9"/>
    <w:rsid w:val="00B15A00"/>
    <w:rsid w:val="00B162B9"/>
    <w:rsid w:val="00B17ADC"/>
    <w:rsid w:val="00B200C0"/>
    <w:rsid w:val="00B201E3"/>
    <w:rsid w:val="00B224BE"/>
    <w:rsid w:val="00B232C8"/>
    <w:rsid w:val="00B241ED"/>
    <w:rsid w:val="00B25361"/>
    <w:rsid w:val="00B30DFF"/>
    <w:rsid w:val="00B33854"/>
    <w:rsid w:val="00B35348"/>
    <w:rsid w:val="00B367C1"/>
    <w:rsid w:val="00B37464"/>
    <w:rsid w:val="00B419ED"/>
    <w:rsid w:val="00B44CC6"/>
    <w:rsid w:val="00B45C82"/>
    <w:rsid w:val="00B4629E"/>
    <w:rsid w:val="00B4659A"/>
    <w:rsid w:val="00B470A8"/>
    <w:rsid w:val="00B50769"/>
    <w:rsid w:val="00B5082F"/>
    <w:rsid w:val="00B52B02"/>
    <w:rsid w:val="00B558E7"/>
    <w:rsid w:val="00B60473"/>
    <w:rsid w:val="00B67461"/>
    <w:rsid w:val="00B704C1"/>
    <w:rsid w:val="00B747F9"/>
    <w:rsid w:val="00B76E82"/>
    <w:rsid w:val="00B7784A"/>
    <w:rsid w:val="00B77A89"/>
    <w:rsid w:val="00B80901"/>
    <w:rsid w:val="00B81862"/>
    <w:rsid w:val="00B84266"/>
    <w:rsid w:val="00B85505"/>
    <w:rsid w:val="00B859AA"/>
    <w:rsid w:val="00B85E7D"/>
    <w:rsid w:val="00B90A3B"/>
    <w:rsid w:val="00B92F59"/>
    <w:rsid w:val="00B9317C"/>
    <w:rsid w:val="00B9789C"/>
    <w:rsid w:val="00BA08F5"/>
    <w:rsid w:val="00BA103D"/>
    <w:rsid w:val="00BA109B"/>
    <w:rsid w:val="00BA586C"/>
    <w:rsid w:val="00BA59D3"/>
    <w:rsid w:val="00BA756E"/>
    <w:rsid w:val="00BB12C6"/>
    <w:rsid w:val="00BB2DEE"/>
    <w:rsid w:val="00BB68BC"/>
    <w:rsid w:val="00BB6A66"/>
    <w:rsid w:val="00BB6B3B"/>
    <w:rsid w:val="00BB7863"/>
    <w:rsid w:val="00BC2CCE"/>
    <w:rsid w:val="00BC4C85"/>
    <w:rsid w:val="00BC5903"/>
    <w:rsid w:val="00BD2865"/>
    <w:rsid w:val="00BD5A31"/>
    <w:rsid w:val="00BD5F4D"/>
    <w:rsid w:val="00BD7771"/>
    <w:rsid w:val="00BE0180"/>
    <w:rsid w:val="00BE0B1B"/>
    <w:rsid w:val="00BE3AA8"/>
    <w:rsid w:val="00BE3D7B"/>
    <w:rsid w:val="00BE4DEB"/>
    <w:rsid w:val="00BE587C"/>
    <w:rsid w:val="00BE5945"/>
    <w:rsid w:val="00BE6A6C"/>
    <w:rsid w:val="00BE76AC"/>
    <w:rsid w:val="00BF0FEC"/>
    <w:rsid w:val="00BF1311"/>
    <w:rsid w:val="00BF2D5D"/>
    <w:rsid w:val="00BF54B7"/>
    <w:rsid w:val="00BF6D94"/>
    <w:rsid w:val="00C01801"/>
    <w:rsid w:val="00C028B7"/>
    <w:rsid w:val="00C05C58"/>
    <w:rsid w:val="00C07A29"/>
    <w:rsid w:val="00C103C2"/>
    <w:rsid w:val="00C113EE"/>
    <w:rsid w:val="00C1194D"/>
    <w:rsid w:val="00C12905"/>
    <w:rsid w:val="00C12B60"/>
    <w:rsid w:val="00C20124"/>
    <w:rsid w:val="00C20DD6"/>
    <w:rsid w:val="00C20F66"/>
    <w:rsid w:val="00C219C2"/>
    <w:rsid w:val="00C24BB5"/>
    <w:rsid w:val="00C253BF"/>
    <w:rsid w:val="00C3063C"/>
    <w:rsid w:val="00C33145"/>
    <w:rsid w:val="00C331AF"/>
    <w:rsid w:val="00C341DD"/>
    <w:rsid w:val="00C3598C"/>
    <w:rsid w:val="00C3619F"/>
    <w:rsid w:val="00C44F76"/>
    <w:rsid w:val="00C504FB"/>
    <w:rsid w:val="00C53E4A"/>
    <w:rsid w:val="00C542F9"/>
    <w:rsid w:val="00C54916"/>
    <w:rsid w:val="00C55E4F"/>
    <w:rsid w:val="00C565CA"/>
    <w:rsid w:val="00C62F13"/>
    <w:rsid w:val="00C6595A"/>
    <w:rsid w:val="00C70347"/>
    <w:rsid w:val="00C7150A"/>
    <w:rsid w:val="00C84EDE"/>
    <w:rsid w:val="00C850FE"/>
    <w:rsid w:val="00C8548B"/>
    <w:rsid w:val="00C8579F"/>
    <w:rsid w:val="00C86354"/>
    <w:rsid w:val="00C86EFD"/>
    <w:rsid w:val="00C91565"/>
    <w:rsid w:val="00C92634"/>
    <w:rsid w:val="00C933DA"/>
    <w:rsid w:val="00C93A58"/>
    <w:rsid w:val="00C95A9E"/>
    <w:rsid w:val="00C96EB5"/>
    <w:rsid w:val="00CA2214"/>
    <w:rsid w:val="00CA385D"/>
    <w:rsid w:val="00CA65E2"/>
    <w:rsid w:val="00CA70D4"/>
    <w:rsid w:val="00CB0E82"/>
    <w:rsid w:val="00CB3F62"/>
    <w:rsid w:val="00CB682C"/>
    <w:rsid w:val="00CC0FF2"/>
    <w:rsid w:val="00CC15EC"/>
    <w:rsid w:val="00CD1C75"/>
    <w:rsid w:val="00CD2BD9"/>
    <w:rsid w:val="00CD2DBA"/>
    <w:rsid w:val="00CD3E48"/>
    <w:rsid w:val="00CD68CB"/>
    <w:rsid w:val="00CD6F7F"/>
    <w:rsid w:val="00CD754D"/>
    <w:rsid w:val="00CE0304"/>
    <w:rsid w:val="00CE06E7"/>
    <w:rsid w:val="00CE0ED8"/>
    <w:rsid w:val="00CE1EBF"/>
    <w:rsid w:val="00CE2FC4"/>
    <w:rsid w:val="00CF0493"/>
    <w:rsid w:val="00CF05B7"/>
    <w:rsid w:val="00CF160D"/>
    <w:rsid w:val="00CF1C46"/>
    <w:rsid w:val="00CF2243"/>
    <w:rsid w:val="00CF567D"/>
    <w:rsid w:val="00CF5CDB"/>
    <w:rsid w:val="00CF741E"/>
    <w:rsid w:val="00CF7428"/>
    <w:rsid w:val="00CF786C"/>
    <w:rsid w:val="00D00D38"/>
    <w:rsid w:val="00D00EA8"/>
    <w:rsid w:val="00D01E44"/>
    <w:rsid w:val="00D0300D"/>
    <w:rsid w:val="00D04257"/>
    <w:rsid w:val="00D0467C"/>
    <w:rsid w:val="00D04DFD"/>
    <w:rsid w:val="00D0630D"/>
    <w:rsid w:val="00D06EB7"/>
    <w:rsid w:val="00D07BEB"/>
    <w:rsid w:val="00D2002A"/>
    <w:rsid w:val="00D201D7"/>
    <w:rsid w:val="00D20A08"/>
    <w:rsid w:val="00D21AF9"/>
    <w:rsid w:val="00D23C43"/>
    <w:rsid w:val="00D23FE2"/>
    <w:rsid w:val="00D26756"/>
    <w:rsid w:val="00D3068B"/>
    <w:rsid w:val="00D30A57"/>
    <w:rsid w:val="00D30BCB"/>
    <w:rsid w:val="00D319D4"/>
    <w:rsid w:val="00D31CC7"/>
    <w:rsid w:val="00D33D5B"/>
    <w:rsid w:val="00D35A94"/>
    <w:rsid w:val="00D36483"/>
    <w:rsid w:val="00D37557"/>
    <w:rsid w:val="00D447DE"/>
    <w:rsid w:val="00D451C2"/>
    <w:rsid w:val="00D456C0"/>
    <w:rsid w:val="00D460DA"/>
    <w:rsid w:val="00D471CC"/>
    <w:rsid w:val="00D47207"/>
    <w:rsid w:val="00D47538"/>
    <w:rsid w:val="00D50905"/>
    <w:rsid w:val="00D50C3C"/>
    <w:rsid w:val="00D516B5"/>
    <w:rsid w:val="00D52F02"/>
    <w:rsid w:val="00D5397E"/>
    <w:rsid w:val="00D53CDC"/>
    <w:rsid w:val="00D5631E"/>
    <w:rsid w:val="00D65CEE"/>
    <w:rsid w:val="00D662E4"/>
    <w:rsid w:val="00D7017A"/>
    <w:rsid w:val="00D70327"/>
    <w:rsid w:val="00D703D6"/>
    <w:rsid w:val="00D70B90"/>
    <w:rsid w:val="00D71EF2"/>
    <w:rsid w:val="00D7471E"/>
    <w:rsid w:val="00D75A80"/>
    <w:rsid w:val="00D77DD4"/>
    <w:rsid w:val="00D80980"/>
    <w:rsid w:val="00D80A23"/>
    <w:rsid w:val="00D80B01"/>
    <w:rsid w:val="00D80B50"/>
    <w:rsid w:val="00D816EE"/>
    <w:rsid w:val="00D81A04"/>
    <w:rsid w:val="00D823CE"/>
    <w:rsid w:val="00D853FB"/>
    <w:rsid w:val="00D868D7"/>
    <w:rsid w:val="00D87BDB"/>
    <w:rsid w:val="00D90255"/>
    <w:rsid w:val="00D919E5"/>
    <w:rsid w:val="00D91A91"/>
    <w:rsid w:val="00D92064"/>
    <w:rsid w:val="00D92DDC"/>
    <w:rsid w:val="00D9393F"/>
    <w:rsid w:val="00D939A5"/>
    <w:rsid w:val="00D9686F"/>
    <w:rsid w:val="00DA1FB3"/>
    <w:rsid w:val="00DA2BE8"/>
    <w:rsid w:val="00DA2EEE"/>
    <w:rsid w:val="00DA4559"/>
    <w:rsid w:val="00DA4D93"/>
    <w:rsid w:val="00DA6D68"/>
    <w:rsid w:val="00DB0513"/>
    <w:rsid w:val="00DB36B7"/>
    <w:rsid w:val="00DB4F4A"/>
    <w:rsid w:val="00DB555C"/>
    <w:rsid w:val="00DB5A97"/>
    <w:rsid w:val="00DC02A4"/>
    <w:rsid w:val="00DC0E30"/>
    <w:rsid w:val="00DC203E"/>
    <w:rsid w:val="00DC27F2"/>
    <w:rsid w:val="00DC2D95"/>
    <w:rsid w:val="00DC3507"/>
    <w:rsid w:val="00DC5B66"/>
    <w:rsid w:val="00DC7AD1"/>
    <w:rsid w:val="00DD2BD0"/>
    <w:rsid w:val="00DD2ED6"/>
    <w:rsid w:val="00DD3773"/>
    <w:rsid w:val="00DD5505"/>
    <w:rsid w:val="00DD649F"/>
    <w:rsid w:val="00DD7FAF"/>
    <w:rsid w:val="00DE06D0"/>
    <w:rsid w:val="00DE1767"/>
    <w:rsid w:val="00DE321B"/>
    <w:rsid w:val="00DE3748"/>
    <w:rsid w:val="00DE4CF4"/>
    <w:rsid w:val="00DE54B4"/>
    <w:rsid w:val="00DF0314"/>
    <w:rsid w:val="00DF04D8"/>
    <w:rsid w:val="00DF1EA9"/>
    <w:rsid w:val="00DF3551"/>
    <w:rsid w:val="00DF4C82"/>
    <w:rsid w:val="00DF5B0A"/>
    <w:rsid w:val="00DF6903"/>
    <w:rsid w:val="00E02DFE"/>
    <w:rsid w:val="00E03BD8"/>
    <w:rsid w:val="00E03C8B"/>
    <w:rsid w:val="00E04EF2"/>
    <w:rsid w:val="00E115E7"/>
    <w:rsid w:val="00E12520"/>
    <w:rsid w:val="00E1300B"/>
    <w:rsid w:val="00E13786"/>
    <w:rsid w:val="00E14D6E"/>
    <w:rsid w:val="00E16DF9"/>
    <w:rsid w:val="00E21522"/>
    <w:rsid w:val="00E24141"/>
    <w:rsid w:val="00E25015"/>
    <w:rsid w:val="00E2522B"/>
    <w:rsid w:val="00E262FB"/>
    <w:rsid w:val="00E3310C"/>
    <w:rsid w:val="00E34790"/>
    <w:rsid w:val="00E3599F"/>
    <w:rsid w:val="00E35EDB"/>
    <w:rsid w:val="00E36320"/>
    <w:rsid w:val="00E3685D"/>
    <w:rsid w:val="00E36D6A"/>
    <w:rsid w:val="00E410A7"/>
    <w:rsid w:val="00E410D6"/>
    <w:rsid w:val="00E4255E"/>
    <w:rsid w:val="00E50C2B"/>
    <w:rsid w:val="00E513B1"/>
    <w:rsid w:val="00E51C99"/>
    <w:rsid w:val="00E531C7"/>
    <w:rsid w:val="00E533C8"/>
    <w:rsid w:val="00E544D7"/>
    <w:rsid w:val="00E57E9E"/>
    <w:rsid w:val="00E6053F"/>
    <w:rsid w:val="00E60B3F"/>
    <w:rsid w:val="00E63033"/>
    <w:rsid w:val="00E63A1F"/>
    <w:rsid w:val="00E63BBB"/>
    <w:rsid w:val="00E646CF"/>
    <w:rsid w:val="00E70C5F"/>
    <w:rsid w:val="00E7319B"/>
    <w:rsid w:val="00E7320B"/>
    <w:rsid w:val="00E73CE0"/>
    <w:rsid w:val="00E75D18"/>
    <w:rsid w:val="00E779EF"/>
    <w:rsid w:val="00E77DE5"/>
    <w:rsid w:val="00E8073B"/>
    <w:rsid w:val="00E80EE5"/>
    <w:rsid w:val="00E80F9C"/>
    <w:rsid w:val="00E81AD8"/>
    <w:rsid w:val="00E81BD2"/>
    <w:rsid w:val="00E8378B"/>
    <w:rsid w:val="00E850A9"/>
    <w:rsid w:val="00E858C6"/>
    <w:rsid w:val="00E871B8"/>
    <w:rsid w:val="00E90003"/>
    <w:rsid w:val="00E9120E"/>
    <w:rsid w:val="00E915FD"/>
    <w:rsid w:val="00E9306E"/>
    <w:rsid w:val="00E95263"/>
    <w:rsid w:val="00E954DC"/>
    <w:rsid w:val="00E9557C"/>
    <w:rsid w:val="00E975D4"/>
    <w:rsid w:val="00EA137B"/>
    <w:rsid w:val="00EA6886"/>
    <w:rsid w:val="00EB041B"/>
    <w:rsid w:val="00EB5240"/>
    <w:rsid w:val="00EB6B30"/>
    <w:rsid w:val="00EC09F8"/>
    <w:rsid w:val="00EC4187"/>
    <w:rsid w:val="00EC46C0"/>
    <w:rsid w:val="00EC5181"/>
    <w:rsid w:val="00ED22AF"/>
    <w:rsid w:val="00ED4F3D"/>
    <w:rsid w:val="00ED59F0"/>
    <w:rsid w:val="00EE04E7"/>
    <w:rsid w:val="00EE08FD"/>
    <w:rsid w:val="00EE1014"/>
    <w:rsid w:val="00EE251B"/>
    <w:rsid w:val="00EE287B"/>
    <w:rsid w:val="00EE49BE"/>
    <w:rsid w:val="00EE67C4"/>
    <w:rsid w:val="00EE73AA"/>
    <w:rsid w:val="00EE74CB"/>
    <w:rsid w:val="00EE7F82"/>
    <w:rsid w:val="00EF06E8"/>
    <w:rsid w:val="00EF0C14"/>
    <w:rsid w:val="00EF42EA"/>
    <w:rsid w:val="00EF42EB"/>
    <w:rsid w:val="00EF59ED"/>
    <w:rsid w:val="00EF5E13"/>
    <w:rsid w:val="00F01851"/>
    <w:rsid w:val="00F02584"/>
    <w:rsid w:val="00F0299E"/>
    <w:rsid w:val="00F061FE"/>
    <w:rsid w:val="00F0668D"/>
    <w:rsid w:val="00F10998"/>
    <w:rsid w:val="00F12E78"/>
    <w:rsid w:val="00F139BB"/>
    <w:rsid w:val="00F14A63"/>
    <w:rsid w:val="00F151D9"/>
    <w:rsid w:val="00F15C06"/>
    <w:rsid w:val="00F162CF"/>
    <w:rsid w:val="00F172C3"/>
    <w:rsid w:val="00F17666"/>
    <w:rsid w:val="00F17D7D"/>
    <w:rsid w:val="00F20099"/>
    <w:rsid w:val="00F20AD1"/>
    <w:rsid w:val="00F225B0"/>
    <w:rsid w:val="00F23CE6"/>
    <w:rsid w:val="00F26437"/>
    <w:rsid w:val="00F277F1"/>
    <w:rsid w:val="00F30BF6"/>
    <w:rsid w:val="00F32DCB"/>
    <w:rsid w:val="00F33D65"/>
    <w:rsid w:val="00F35401"/>
    <w:rsid w:val="00F36217"/>
    <w:rsid w:val="00F40C94"/>
    <w:rsid w:val="00F436CA"/>
    <w:rsid w:val="00F43737"/>
    <w:rsid w:val="00F43A78"/>
    <w:rsid w:val="00F44F80"/>
    <w:rsid w:val="00F51AB1"/>
    <w:rsid w:val="00F56678"/>
    <w:rsid w:val="00F61047"/>
    <w:rsid w:val="00F63675"/>
    <w:rsid w:val="00F67B2D"/>
    <w:rsid w:val="00F711F2"/>
    <w:rsid w:val="00F71DAD"/>
    <w:rsid w:val="00F71FF7"/>
    <w:rsid w:val="00F72560"/>
    <w:rsid w:val="00F7661C"/>
    <w:rsid w:val="00F8153D"/>
    <w:rsid w:val="00F829D0"/>
    <w:rsid w:val="00F859C0"/>
    <w:rsid w:val="00F87022"/>
    <w:rsid w:val="00F87CB4"/>
    <w:rsid w:val="00F9015A"/>
    <w:rsid w:val="00F910CD"/>
    <w:rsid w:val="00F93FE5"/>
    <w:rsid w:val="00F94620"/>
    <w:rsid w:val="00F95B90"/>
    <w:rsid w:val="00F97355"/>
    <w:rsid w:val="00F97B82"/>
    <w:rsid w:val="00FA164A"/>
    <w:rsid w:val="00FA1FBC"/>
    <w:rsid w:val="00FA3042"/>
    <w:rsid w:val="00FA6C4C"/>
    <w:rsid w:val="00FB121C"/>
    <w:rsid w:val="00FB20EF"/>
    <w:rsid w:val="00FB3DD6"/>
    <w:rsid w:val="00FB4E43"/>
    <w:rsid w:val="00FB6C0C"/>
    <w:rsid w:val="00FC026F"/>
    <w:rsid w:val="00FC053A"/>
    <w:rsid w:val="00FC1BFC"/>
    <w:rsid w:val="00FC25AA"/>
    <w:rsid w:val="00FC3F2A"/>
    <w:rsid w:val="00FC62BB"/>
    <w:rsid w:val="00FC710A"/>
    <w:rsid w:val="00FC7C24"/>
    <w:rsid w:val="00FD18B9"/>
    <w:rsid w:val="00FD3FED"/>
    <w:rsid w:val="00FD5F8B"/>
    <w:rsid w:val="00FD6E0E"/>
    <w:rsid w:val="00FE0C2D"/>
    <w:rsid w:val="00FE0E9D"/>
    <w:rsid w:val="00FE4B27"/>
    <w:rsid w:val="00FE530A"/>
    <w:rsid w:val="00FF242D"/>
    <w:rsid w:val="00FF254C"/>
    <w:rsid w:val="00FF2E22"/>
    <w:rsid w:val="00FF3CB1"/>
    <w:rsid w:val="00FF3FA2"/>
    <w:rsid w:val="00FF71A1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AB920"/>
  <w15:chartTrackingRefBased/>
  <w15:docId w15:val="{48175C9F-B13D-4625-AFD0-A0E517F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3FE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1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F1311"/>
    <w:rPr>
      <w:sz w:val="24"/>
      <w:szCs w:val="24"/>
    </w:rPr>
  </w:style>
  <w:style w:type="paragraph" w:styleId="a7">
    <w:name w:val="footer"/>
    <w:basedOn w:val="a"/>
    <w:link w:val="a8"/>
    <w:uiPriority w:val="99"/>
    <w:rsid w:val="00BF13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F1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ZRES\&#1054;&#1055;&#1045;&#1056;&#1040;&#1058;&#1054;&#1056;\&#1090;&#1077;&#1083;&#1077;&#1092;&#1086;&#1085;&#1086;&#1075;&#1088;&#1072;&#1084;&#1084;&#1099;\536%20&#1059;&#1092;&#1080;&#1084;%20&#1088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5643-E504-4F9A-9EBF-42F75E23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536 Уфим рн</Template>
  <TotalTime>0</TotalTime>
  <Pages>1</Pages>
  <Words>194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Телефонограмма</vt:lpstr>
    </vt:vector>
  </TitlesOfParts>
  <Company>Inc.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Телефонограмма</dc:title>
  <dc:subject/>
  <dc:creator>Фомина Лиана Рафаэлевна</dc:creator>
  <cp:keywords/>
  <dc:description/>
  <cp:lastModifiedBy>Фомина Лиана Рафаэлевна</cp:lastModifiedBy>
  <cp:revision>3</cp:revision>
  <cp:lastPrinted>2021-11-09T10:02:00Z</cp:lastPrinted>
  <dcterms:created xsi:type="dcterms:W3CDTF">2021-11-09T10:02:00Z</dcterms:created>
  <dcterms:modified xsi:type="dcterms:W3CDTF">2021-11-09T10:02:00Z</dcterms:modified>
</cp:coreProperties>
</file>